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Day Out</w:t>
      </w:r>
    </w:p>
    <w:p w14:paraId="00000002" w14:textId="77777777" w:rsidR="00BA0397" w:rsidRDefault="00BA03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place where I need not fear</w:t>
      </w:r>
    </w:p>
    <w:p w14:paraId="00000004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of who I am</w:t>
      </w:r>
    </w:p>
    <w:p w14:paraId="00000005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of the color of my skin.</w:t>
      </w:r>
    </w:p>
    <w:p w14:paraId="00000006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of the black, I wear on my sleeve.</w:t>
      </w:r>
    </w:p>
    <w:p w14:paraId="00000007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in and day out.</w:t>
      </w:r>
    </w:p>
    <w:p w14:paraId="00000008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home is a place.</w:t>
      </w:r>
    </w:p>
    <w:p w14:paraId="00000009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place where I need not fear for my life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much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BA0397" w:rsidRDefault="00BA03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A0397" w:rsidRDefault="00FA72B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Though 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live in a world, a country, where black brother and sisters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</w:p>
    <w:p w14:paraId="0000000C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they live in fear. They worry. </w:t>
      </w:r>
    </w:p>
    <w:p w14:paraId="0000000D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in and day out.</w:t>
      </w:r>
    </w:p>
    <w:p w14:paraId="0000000E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of the black, they wear on their sleeve</w:t>
      </w:r>
    </w:p>
    <w:p w14:paraId="0000000F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of the beautiful melanin, they carry.</w:t>
      </w:r>
    </w:p>
    <w:p w14:paraId="00000010" w14:textId="77777777" w:rsidR="00BA0397" w:rsidRDefault="00BA03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“scares” these people.</w:t>
      </w:r>
    </w:p>
    <w:p w14:paraId="00000012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 so much.</w:t>
      </w:r>
    </w:p>
    <w:p w14:paraId="00000013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keep us down.</w:t>
      </w:r>
    </w:p>
    <w:p w14:paraId="00000014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police. The citizens. The government.</w:t>
      </w:r>
    </w:p>
    <w:p w14:paraId="00000015" w14:textId="77777777" w:rsidR="00BA0397" w:rsidRDefault="00BA03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Fear to be home.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Atatianna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Jefferson, 28.</w:t>
      </w:r>
    </w:p>
    <w:p w14:paraId="00000017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Fear to sleep. </w:t>
      </w:r>
      <w:r>
        <w:rPr>
          <w:rFonts w:ascii="Times New Roman" w:eastAsia="Times New Roman" w:hAnsi="Times New Roman" w:cs="Times New Roman"/>
          <w:sz w:val="24"/>
          <w:szCs w:val="24"/>
        </w:rPr>
        <w:t>Breonna Taylor, 26.</w:t>
      </w:r>
    </w:p>
    <w:p w14:paraId="00000018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Fear to stand. </w:t>
      </w:r>
      <w:r>
        <w:rPr>
          <w:rFonts w:ascii="Times New Roman" w:eastAsia="Times New Roman" w:hAnsi="Times New Roman" w:cs="Times New Roman"/>
          <w:sz w:val="24"/>
          <w:szCs w:val="24"/>
        </w:rPr>
        <w:t>Stephon Clark, 22.</w:t>
      </w:r>
    </w:p>
    <w:p w14:paraId="00000019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Fear to drive. </w:t>
      </w:r>
      <w:r>
        <w:rPr>
          <w:rFonts w:ascii="Times New Roman" w:eastAsia="Times New Roman" w:hAnsi="Times New Roman" w:cs="Times New Roman"/>
          <w:sz w:val="24"/>
          <w:szCs w:val="24"/>
        </w:rPr>
        <w:t>Daunte Wright, 20.</w:t>
      </w:r>
    </w:p>
    <w:p w14:paraId="0000001A" w14:textId="77777777" w:rsidR="00BA0397" w:rsidRDefault="00FA72B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Fear to jog.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Ahmuad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25.</w:t>
      </w:r>
    </w:p>
    <w:p w14:paraId="0000001B" w14:textId="77777777" w:rsidR="00BA0397" w:rsidRDefault="00FA72B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Fear to wear a 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oodie</w:t>
      </w:r>
      <w:r>
        <w:rPr>
          <w:rFonts w:ascii="Times New Roman" w:eastAsia="Times New Roman" w:hAnsi="Times New Roman" w:cs="Times New Roman"/>
          <w:sz w:val="24"/>
          <w:szCs w:val="24"/>
        </w:rPr>
        <w:t>. Trayvon Martin, 17.</w:t>
      </w:r>
    </w:p>
    <w:p w14:paraId="0000001C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Fear to have mental health issues. </w:t>
      </w:r>
      <w:r>
        <w:rPr>
          <w:rFonts w:ascii="Times New Roman" w:eastAsia="Times New Roman" w:hAnsi="Times New Roman" w:cs="Times New Roman"/>
          <w:sz w:val="24"/>
          <w:szCs w:val="24"/>
        </w:rPr>
        <w:t>Daniel Prude, 41.</w:t>
      </w:r>
    </w:p>
    <w:p w14:paraId="0000001D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Fear to use cash. </w:t>
      </w:r>
      <w:r>
        <w:rPr>
          <w:rFonts w:ascii="Times New Roman" w:eastAsia="Times New Roman" w:hAnsi="Times New Roman" w:cs="Times New Roman"/>
          <w:sz w:val="24"/>
          <w:szCs w:val="24"/>
        </w:rPr>
        <w:t>George Floyd, 46.</w:t>
      </w:r>
    </w:p>
    <w:p w14:paraId="0000001E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Say their names. </w:t>
      </w:r>
    </w:p>
    <w:p w14:paraId="0000001F" w14:textId="77777777" w:rsidR="00BA0397" w:rsidRDefault="00BA03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live in fear.</w:t>
      </w:r>
    </w:p>
    <w:p w14:paraId="00000021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only for ourselves but for all the other people in our community.</w:t>
      </w:r>
    </w:p>
    <w:p w14:paraId="00000022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live in fear.</w:t>
      </w:r>
    </w:p>
    <w:p w14:paraId="00000023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things, white people - other people - do every day.</w:t>
      </w:r>
    </w:p>
    <w:p w14:paraId="00000024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in and day out.</w:t>
      </w:r>
    </w:p>
    <w:p w14:paraId="00000025" w14:textId="77777777" w:rsidR="00BA0397" w:rsidRDefault="00BA03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 are not bounded by our blood,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by the color of our skin.</w:t>
      </w:r>
    </w:p>
    <w:p w14:paraId="00000027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the beautiful melanin, we carry.</w:t>
      </w:r>
    </w:p>
    <w:p w14:paraId="00000028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if no one will protect it. We will.</w:t>
      </w:r>
    </w:p>
    <w:p w14:paraId="00000029" w14:textId="77777777" w:rsidR="00BA0397" w:rsidRDefault="00BA03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Freedom doesn’t mean equality</w:t>
      </w:r>
    </w:p>
    <w:p w14:paraId="0000002B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as</w:t>
      </w:r>
    </w:p>
    <w:p w14:paraId="0000002C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Progress does not equal justice.</w:t>
      </w:r>
    </w:p>
    <w:p w14:paraId="0000002D" w14:textId="77777777" w:rsidR="00BA0397" w:rsidRDefault="00BA03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BA0397" w:rsidRDefault="00BA03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in the fight for our lives.</w:t>
      </w:r>
    </w:p>
    <w:p w14:paraId="00000030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 let the work of over a century go in vain.</w:t>
      </w:r>
    </w:p>
    <w:p w14:paraId="00000031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“Today they have taken off the white sheet and put on police uniforms and traded in the bloodhounds for police dogs, and they’re still d</w:t>
      </w:r>
      <w:r>
        <w:rPr>
          <w:rFonts w:ascii="Times New Roman" w:eastAsia="Times New Roman" w:hAnsi="Times New Roman" w:cs="Times New Roman"/>
          <w:sz w:val="24"/>
          <w:szCs w:val="24"/>
        </w:rPr>
        <w:t>oing the same thing.”</w:t>
      </w:r>
    </w:p>
    <w:p w14:paraId="00000032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Malcolm X</w:t>
      </w:r>
    </w:p>
    <w:p w14:paraId="00000033" w14:textId="77777777" w:rsidR="00BA0397" w:rsidRDefault="00BA03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the law.</w:t>
      </w:r>
    </w:p>
    <w:p w14:paraId="00000035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the government.</w:t>
      </w:r>
    </w:p>
    <w:p w14:paraId="00000036" w14:textId="77777777" w:rsidR="00BA0397" w:rsidRDefault="00FA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the people in this country.</w:t>
      </w:r>
    </w:p>
    <w:p w14:paraId="00000037" w14:textId="77777777" w:rsidR="00BA0397" w:rsidRDefault="00FA72B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Day in and day out.</w:t>
      </w:r>
    </w:p>
    <w:p w14:paraId="00000038" w14:textId="77777777" w:rsidR="00BA0397" w:rsidRDefault="00BA03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BA0397" w:rsidRDefault="00BA03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BA0397" w:rsidRDefault="00BA03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BA0397" w:rsidRDefault="00FA72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Fer̃daous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Larevoy</w:t>
      </w:r>
      <w:proofErr w:type="spellEnd"/>
    </w:p>
    <w:sectPr w:rsidR="00BA03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97"/>
    <w:rsid w:val="00BA0397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6598A-EC95-40B0-ABF2-066161A5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C183080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Sittol, Danielle</dc:creator>
  <cp:lastModifiedBy>Sittol, Danielle</cp:lastModifiedBy>
  <cp:revision>2</cp:revision>
  <dcterms:created xsi:type="dcterms:W3CDTF">2021-05-14T17:48:00Z</dcterms:created>
  <dcterms:modified xsi:type="dcterms:W3CDTF">2021-05-14T17:48:00Z</dcterms:modified>
</cp:coreProperties>
</file>